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210B" w14:textId="77777777" w:rsidR="002A55AD" w:rsidRDefault="00533891">
      <w:pPr>
        <w:spacing w:after="0" w:line="240" w:lineRule="auto"/>
        <w:jc w:val="center"/>
        <w:textAlignment w:val="baseline"/>
      </w:pPr>
      <w:r>
        <w:rPr>
          <w:rFonts w:ascii="Calibri Light" w:eastAsia="Times New Roman" w:hAnsi="Calibri Light" w:cs="Calibri Light"/>
          <w:b/>
          <w:bCs/>
          <w:color w:val="000000"/>
          <w:kern w:val="0"/>
          <w:sz w:val="32"/>
          <w:szCs w:val="32"/>
          <w:lang w:eastAsia="en-GB"/>
        </w:rPr>
        <w:t>BFS SF Destinations Overview – 2023 Leavers</w:t>
      </w:r>
      <w:r>
        <w:rPr>
          <w:rFonts w:ascii="Calibri Light" w:eastAsia="Times New Roman" w:hAnsi="Calibri Light" w:cs="Calibri Light"/>
          <w:color w:val="000000"/>
          <w:kern w:val="0"/>
          <w:sz w:val="32"/>
          <w:szCs w:val="32"/>
          <w:lang w:eastAsia="en-GB"/>
        </w:rPr>
        <w:t> </w:t>
      </w:r>
    </w:p>
    <w:p w14:paraId="6A8783A7" w14:textId="77777777" w:rsidR="002A55AD" w:rsidRDefault="00533891">
      <w:pPr>
        <w:spacing w:after="0" w:line="240" w:lineRule="auto"/>
        <w:jc w:val="center"/>
        <w:textAlignment w:val="baseline"/>
      </w:pPr>
      <w:r>
        <w:rPr>
          <w:rFonts w:eastAsia="Times New Roman" w:cs="Calibri"/>
          <w:color w:val="000000"/>
          <w:kern w:val="0"/>
          <w:sz w:val="32"/>
          <w:szCs w:val="32"/>
          <w:lang w:eastAsia="en-GB"/>
        </w:rPr>
        <w:t> </w:t>
      </w:r>
    </w:p>
    <w:p w14:paraId="6BD283A5" w14:textId="77777777" w:rsidR="002A55AD" w:rsidRDefault="00533891">
      <w:pPr>
        <w:spacing w:after="0" w:line="240" w:lineRule="auto"/>
        <w:textAlignment w:val="baseline"/>
      </w:pPr>
      <w:r>
        <w:rPr>
          <w:rFonts w:eastAsia="Times New Roman" w:cs="Calibri"/>
          <w:color w:val="000000"/>
          <w:kern w:val="0"/>
          <w:sz w:val="32"/>
          <w:szCs w:val="32"/>
          <w:lang w:eastAsia="en-GB"/>
        </w:rPr>
        <w:t> </w:t>
      </w:r>
      <w:r>
        <w:rPr>
          <w:rFonts w:eastAsia="Times New Roman" w:cs="Calibri"/>
          <w:color w:val="000000"/>
          <w:kern w:val="0"/>
          <w:sz w:val="32"/>
          <w:szCs w:val="32"/>
          <w:lang w:eastAsia="en-GB"/>
        </w:rPr>
        <w:br/>
      </w:r>
      <w:r>
        <w:rPr>
          <w:rFonts w:ascii="Calibri Light" w:eastAsia="Times New Roman" w:hAnsi="Calibri Light" w:cs="Calibri Light"/>
          <w:b/>
          <w:bCs/>
          <w:color w:val="000000"/>
          <w:kern w:val="0"/>
          <w:sz w:val="32"/>
          <w:szCs w:val="32"/>
          <w:lang w:eastAsia="en-GB"/>
        </w:rPr>
        <w:t>Full list of 2023 university destinations:</w:t>
      </w:r>
      <w:r>
        <w:rPr>
          <w:rFonts w:ascii="Calibri Light" w:eastAsia="Times New Roman" w:hAnsi="Calibri Light" w:cs="Calibri Light"/>
          <w:color w:val="000000"/>
          <w:kern w:val="0"/>
          <w:sz w:val="32"/>
          <w:szCs w:val="32"/>
          <w:lang w:eastAsia="en-GB"/>
        </w:rPr>
        <w:t> </w:t>
      </w:r>
    </w:p>
    <w:p w14:paraId="061132F4" w14:textId="77777777" w:rsidR="002A55AD" w:rsidRDefault="00533891">
      <w:pPr>
        <w:spacing w:after="0" w:line="240" w:lineRule="auto"/>
        <w:jc w:val="center"/>
        <w:textAlignment w:val="baseline"/>
      </w:pPr>
      <w:r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en-GB"/>
        </w:rPr>
        <w:t> 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2A55AD" w14:paraId="6845779B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5E3B" w14:textId="77777777" w:rsidR="002A55AD" w:rsidRDefault="00533891">
            <w:pPr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en-GB"/>
              </w:rPr>
              <w:t>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E1FE" w14:textId="77777777" w:rsidR="002A55AD" w:rsidRDefault="00533891">
            <w:pPr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en-GB"/>
              </w:rPr>
              <w:t>Course</w:t>
            </w:r>
          </w:p>
        </w:tc>
      </w:tr>
      <w:tr w:rsidR="002A55AD" w14:paraId="3800869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6733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Aberystwyth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ECF6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Data Science</w:t>
            </w:r>
          </w:p>
        </w:tc>
      </w:tr>
      <w:tr w:rsidR="002A55AD" w14:paraId="0F15082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086F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Bath Spa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442C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Forensic Psych</w:t>
            </w:r>
          </w:p>
        </w:tc>
      </w:tr>
      <w:tr w:rsidR="002A55AD" w14:paraId="1E00C06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948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Bournemouth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39D8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Psychology</w:t>
            </w:r>
          </w:p>
        </w:tc>
      </w:tr>
      <w:tr w:rsidR="002A55AD" w14:paraId="3A24ECB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EED7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Bournemouth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6E65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Music and Sound Production</w:t>
            </w:r>
          </w:p>
        </w:tc>
      </w:tr>
      <w:tr w:rsidR="002A55AD" w14:paraId="1B37C87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72B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Cardiff Met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1E2F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Sports and Exercise Science</w:t>
            </w:r>
          </w:p>
        </w:tc>
      </w:tr>
      <w:tr w:rsidR="002A55AD" w14:paraId="3ED2AB7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68F3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Cardiff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FA36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Psychology</w:t>
            </w:r>
          </w:p>
        </w:tc>
      </w:tr>
      <w:tr w:rsidR="002A55AD" w14:paraId="2F09340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5A90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Cardiff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07BB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English Lit</w:t>
            </w:r>
          </w:p>
        </w:tc>
      </w:tr>
      <w:tr w:rsidR="002A55AD" w14:paraId="7B0FFD3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E24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Falmouth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3242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Costume Design for Film &amp; Tv</w:t>
            </w:r>
          </w:p>
        </w:tc>
      </w:tr>
      <w:tr w:rsidR="002A55AD" w14:paraId="371CA4A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299D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Lancaster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29B3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 xml:space="preserve">Drama, 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theatre</w:t>
            </w:r>
            <w:proofErr w:type="gramEnd"/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performance</w:t>
            </w:r>
          </w:p>
        </w:tc>
      </w:tr>
      <w:tr w:rsidR="002A55AD" w14:paraId="760AFB9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4302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Leeds Beckett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8C79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Psychology</w:t>
            </w:r>
          </w:p>
        </w:tc>
      </w:tr>
      <w:tr w:rsidR="002A55AD" w14:paraId="20E5DD4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810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Leeds Conservatoire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2FB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Music</w:t>
            </w:r>
          </w:p>
        </w:tc>
      </w:tr>
      <w:tr w:rsidR="002A55AD" w14:paraId="4EF9BF4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6CB8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Leeds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A1B7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Architectural Engineering</w:t>
            </w:r>
          </w:p>
        </w:tc>
      </w:tr>
      <w:tr w:rsidR="002A55AD" w14:paraId="2423314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B971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 xml:space="preserve">Liverpool John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Moores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 xml:space="preserve"> Uni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1C29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Architecture with foundation</w:t>
            </w:r>
          </w:p>
        </w:tc>
      </w:tr>
      <w:tr w:rsidR="002A55AD" w14:paraId="2C2332E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54B7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Nottingham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E2F9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History</w:t>
            </w:r>
          </w:p>
        </w:tc>
      </w:tr>
      <w:tr w:rsidR="002A55AD" w14:paraId="1DB4420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0749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 xml:space="preserve">Nottingham Trent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51E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Real Estate</w:t>
            </w:r>
          </w:p>
        </w:tc>
      </w:tr>
      <w:tr w:rsidR="002A55AD" w14:paraId="23704FD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7724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Oxford Brookes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5D12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 xml:space="preserve">Sport 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coaching and PE</w:t>
            </w:r>
          </w:p>
        </w:tc>
      </w:tr>
      <w:tr w:rsidR="002A55AD" w14:paraId="40F67F7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857B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Oxford Brookes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9720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 xml:space="preserve">Geography </w:t>
            </w:r>
          </w:p>
        </w:tc>
      </w:tr>
      <w:tr w:rsidR="002A55AD" w14:paraId="7A8FA34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C895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Queens University Belfast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E4B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Aerospace Engineering</w:t>
            </w:r>
          </w:p>
        </w:tc>
      </w:tr>
      <w:tr w:rsidR="002A55AD" w14:paraId="1E1141A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210D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Staffordshire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E189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Computer Games Development</w:t>
            </w:r>
          </w:p>
        </w:tc>
      </w:tr>
      <w:tr w:rsidR="002A55AD" w14:paraId="5E8353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5BD2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Swansea University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5631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Operating Department Practice</w:t>
            </w:r>
          </w:p>
        </w:tc>
      </w:tr>
      <w:tr w:rsidR="002A55AD" w14:paraId="3D590DE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C8BF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Leeds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BA5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Psychology</w:t>
            </w:r>
          </w:p>
        </w:tc>
      </w:tr>
      <w:tr w:rsidR="002A55AD" w14:paraId="1CC555B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B3F5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 xml:space="preserve">University of 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Plymouth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91B3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Drama</w:t>
            </w:r>
          </w:p>
        </w:tc>
      </w:tr>
      <w:tr w:rsidR="002A55AD" w14:paraId="58D231C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526F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Edinburgh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4231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Sociology and politics</w:t>
            </w:r>
          </w:p>
        </w:tc>
      </w:tr>
      <w:tr w:rsidR="002A55AD" w14:paraId="797DE7D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B9A6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Sheffield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CFAC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Economics with placement year</w:t>
            </w:r>
          </w:p>
          <w:p w14:paraId="7AFDE66D" w14:textId="77777777" w:rsidR="002A55AD" w:rsidRDefault="002A55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</w:tr>
      <w:tr w:rsidR="002A55AD" w14:paraId="0DF40B6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3A3C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Sheffield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F7DF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Business Management and Economics</w:t>
            </w:r>
          </w:p>
        </w:tc>
      </w:tr>
      <w:tr w:rsidR="002A55AD" w14:paraId="5069CA1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CBF3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Bath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1433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Computer Science</w:t>
            </w:r>
          </w:p>
        </w:tc>
      </w:tr>
      <w:tr w:rsidR="002A55AD" w14:paraId="7745BC5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7481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296B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Chemistry</w:t>
            </w:r>
          </w:p>
        </w:tc>
      </w:tr>
      <w:tr w:rsidR="002A55AD" w14:paraId="5C48731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7672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Bristol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D98B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Medicine</w:t>
            </w:r>
          </w:p>
        </w:tc>
      </w:tr>
      <w:tr w:rsidR="002A55AD" w14:paraId="4665004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87F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Bristol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6721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Computer sci</w:t>
            </w:r>
          </w:p>
        </w:tc>
      </w:tr>
      <w:tr w:rsidR="002A55AD" w14:paraId="08B4DA2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92D7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Exeter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FCED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Medicine</w:t>
            </w:r>
          </w:p>
        </w:tc>
      </w:tr>
      <w:tr w:rsidR="002A55AD" w14:paraId="3163328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E926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Exeter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2362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Computer Sci and Maths</w:t>
            </w:r>
          </w:p>
        </w:tc>
      </w:tr>
      <w:tr w:rsidR="002A55AD" w14:paraId="5B26801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58C7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Exeter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A2F0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Sociology with criminology</w:t>
            </w:r>
          </w:p>
        </w:tc>
      </w:tr>
      <w:tr w:rsidR="002A55AD" w14:paraId="3C81868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E751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Exeter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FD05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Modern Languages</w:t>
            </w:r>
          </w:p>
        </w:tc>
      </w:tr>
      <w:tr w:rsidR="002A55AD" w14:paraId="6EC0536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B1F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Exeter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AD19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History</w:t>
            </w:r>
          </w:p>
        </w:tc>
      </w:tr>
      <w:tr w:rsidR="002A55AD" w14:paraId="1023328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510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Leeds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E1BF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Ecology &amp; conservation</w:t>
            </w:r>
          </w:p>
        </w:tc>
      </w:tr>
      <w:tr w:rsidR="002A55AD" w14:paraId="716D40C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4715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lastRenderedPageBreak/>
              <w:t>University Of Manchester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ADC4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Spanish and Portuguese</w:t>
            </w:r>
          </w:p>
        </w:tc>
      </w:tr>
      <w:tr w:rsidR="002A55AD" w14:paraId="1EC4F61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B10C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Plymouth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D23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Physiotherapy</w:t>
            </w:r>
          </w:p>
        </w:tc>
      </w:tr>
      <w:tr w:rsidR="002A55AD" w14:paraId="537535F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2707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Plymouth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FA62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Geography with Ocean Science</w:t>
            </w:r>
          </w:p>
        </w:tc>
      </w:tr>
      <w:tr w:rsidR="002A55AD" w14:paraId="5FFEA76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9062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Plymouth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F445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Architecture</w:t>
            </w:r>
          </w:p>
        </w:tc>
      </w:tr>
      <w:tr w:rsidR="002A55AD" w14:paraId="55C2790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C874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Plymouth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EB66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History with foundation year</w:t>
            </w:r>
          </w:p>
        </w:tc>
      </w:tr>
      <w:tr w:rsidR="002A55AD" w14:paraId="3F06B52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CF20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Sheffield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CB93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Economics</w:t>
            </w:r>
          </w:p>
        </w:tc>
      </w:tr>
      <w:tr w:rsidR="002A55AD" w14:paraId="51C4356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381C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444444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444444"/>
                <w:kern w:val="0"/>
                <w:sz w:val="24"/>
                <w:szCs w:val="24"/>
                <w:lang w:eastAsia="en-GB"/>
              </w:rPr>
              <w:t>University of Sheffield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8B0D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Sociology</w:t>
            </w:r>
          </w:p>
        </w:tc>
      </w:tr>
      <w:tr w:rsidR="002A55AD" w14:paraId="017E797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CB43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Sussex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C14D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Law</w:t>
            </w:r>
          </w:p>
        </w:tc>
      </w:tr>
      <w:tr w:rsidR="002A55AD" w14:paraId="5A81976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C9E8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university of Sussex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B6E7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Business and Management Studies</w:t>
            </w:r>
          </w:p>
        </w:tc>
      </w:tr>
      <w:tr w:rsidR="002A55AD" w14:paraId="27299CD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424E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UWE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75CB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Forensic Sci with Found y</w:t>
            </w:r>
          </w:p>
        </w:tc>
      </w:tr>
      <w:tr w:rsidR="002A55AD" w14:paraId="45BACB9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2234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UWE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D18D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Cyber Security and Forensics with found year</w:t>
            </w:r>
          </w:p>
        </w:tc>
      </w:tr>
      <w:tr w:rsidR="002A55AD" w14:paraId="167A334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47A2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UWE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DB48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Business management</w:t>
            </w:r>
          </w:p>
        </w:tc>
      </w:tr>
      <w:tr w:rsidR="002A55AD" w14:paraId="47C5B36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B1CA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UWE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81A6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Criminology</w:t>
            </w:r>
          </w:p>
        </w:tc>
      </w:tr>
      <w:tr w:rsidR="002A55AD" w14:paraId="45FF33C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E75C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UWE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7AB4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Software engineering for Business</w:t>
            </w:r>
          </w:p>
        </w:tc>
      </w:tr>
      <w:tr w:rsidR="002A55AD" w14:paraId="6AFB3EF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C117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UWE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5DC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Fine Art</w:t>
            </w:r>
          </w:p>
        </w:tc>
      </w:tr>
      <w:tr w:rsidR="002A55AD" w14:paraId="39CA3B9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F6A7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UWE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4BFF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Business management and marketing</w:t>
            </w:r>
          </w:p>
        </w:tc>
      </w:tr>
      <w:tr w:rsidR="002A55AD" w14:paraId="54C7134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0F44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>UWE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68A4" w14:textId="77777777" w:rsidR="002A55AD" w:rsidRDefault="005338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en-GB"/>
              </w:rPr>
              <w:t xml:space="preserve">Psychology </w:t>
            </w:r>
          </w:p>
        </w:tc>
      </w:tr>
    </w:tbl>
    <w:p w14:paraId="743A5683" w14:textId="77777777" w:rsidR="002A55AD" w:rsidRDefault="002A55AD">
      <w:pPr>
        <w:jc w:val="center"/>
      </w:pPr>
    </w:p>
    <w:sectPr w:rsidR="002A55A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B6D1" w14:textId="77777777" w:rsidR="00533891" w:rsidRDefault="00533891">
      <w:pPr>
        <w:spacing w:after="0" w:line="240" w:lineRule="auto"/>
      </w:pPr>
      <w:r>
        <w:separator/>
      </w:r>
    </w:p>
  </w:endnote>
  <w:endnote w:type="continuationSeparator" w:id="0">
    <w:p w14:paraId="6DEABC45" w14:textId="77777777" w:rsidR="00533891" w:rsidRDefault="0053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024E" w14:textId="77777777" w:rsidR="00533891" w:rsidRDefault="005338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DF197E" w14:textId="77777777" w:rsidR="00533891" w:rsidRDefault="00533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55AD"/>
    <w:rsid w:val="002A55AD"/>
    <w:rsid w:val="00445167"/>
    <w:rsid w:val="0053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971A"/>
  <w15:docId w15:val="{5F761902-FF8C-4DC7-953C-1B48EB40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cxw167411929">
    <w:name w:val="scxw16741192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Exon</dc:creator>
  <dc:description/>
  <cp:lastModifiedBy>Rosie Lynch</cp:lastModifiedBy>
  <cp:revision>2</cp:revision>
  <dcterms:created xsi:type="dcterms:W3CDTF">2023-09-25T07:52:00Z</dcterms:created>
  <dcterms:modified xsi:type="dcterms:W3CDTF">2023-09-25T07:52:00Z</dcterms:modified>
</cp:coreProperties>
</file>